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12" w:rsidRPr="001D5EC0" w:rsidRDefault="006F2A12" w:rsidP="001319CF">
      <w:pPr>
        <w:jc w:val="center"/>
        <w:rPr>
          <w:rFonts w:ascii="Kristen ITC" w:hAnsi="Kristen ITC"/>
          <w:sz w:val="22"/>
          <w:szCs w:val="22"/>
        </w:rPr>
      </w:pPr>
      <w:r w:rsidRPr="001D5EC0">
        <w:rPr>
          <w:rFonts w:ascii="Kristen ITC" w:hAnsi="Kristen ITC"/>
          <w:sz w:val="22"/>
          <w:szCs w:val="22"/>
        </w:rPr>
        <w:t>Art Department-Uniontown High School-Mrs. Gartley</w:t>
      </w:r>
    </w:p>
    <w:p w:rsidR="006F2A12" w:rsidRPr="001D5EC0" w:rsidRDefault="006F2A12" w:rsidP="001319CF">
      <w:pPr>
        <w:jc w:val="center"/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Uniontown Art Club Juried Show Mentoring Program</w:t>
      </w:r>
    </w:p>
    <w:p w:rsidR="006F2A12" w:rsidRDefault="006F2A12" w:rsidP="001319CF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March 22</w:t>
      </w:r>
      <w:r w:rsidRPr="001D5EC0">
        <w:rPr>
          <w:rFonts w:ascii="Papyrus" w:hAnsi="Papyrus"/>
          <w:sz w:val="22"/>
          <w:szCs w:val="22"/>
        </w:rPr>
        <w:t>, 2011</w:t>
      </w:r>
    </w:p>
    <w:p w:rsidR="006F2A12" w:rsidRPr="001D5EC0" w:rsidRDefault="006F2A12" w:rsidP="001319CF">
      <w:pPr>
        <w:rPr>
          <w:rFonts w:ascii="Papyrus" w:hAnsi="Papyrus"/>
          <w:sz w:val="22"/>
          <w:szCs w:val="22"/>
        </w:rPr>
      </w:pPr>
    </w:p>
    <w:p w:rsidR="006F2A12" w:rsidRPr="001D5EC0" w:rsidRDefault="006F2A12" w:rsidP="00421E01">
      <w:p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 xml:space="preserve">Dear </w:t>
      </w:r>
      <w:r>
        <w:rPr>
          <w:rFonts w:ascii="Papyrus" w:hAnsi="Papyrus"/>
          <w:sz w:val="22"/>
          <w:szCs w:val="22"/>
        </w:rPr>
        <w:t>Young Artists</w:t>
      </w:r>
      <w:r w:rsidRPr="001D5EC0">
        <w:rPr>
          <w:rFonts w:ascii="Papyrus" w:hAnsi="Papyrus"/>
          <w:sz w:val="22"/>
          <w:szCs w:val="22"/>
        </w:rPr>
        <w:t xml:space="preserve"> and Parent</w:t>
      </w:r>
      <w:r>
        <w:rPr>
          <w:rFonts w:ascii="Papyrus" w:hAnsi="Papyrus"/>
          <w:sz w:val="22"/>
          <w:szCs w:val="22"/>
        </w:rPr>
        <w:t>s</w:t>
      </w:r>
      <w:r w:rsidRPr="001D5EC0">
        <w:rPr>
          <w:rFonts w:ascii="Papyrus" w:hAnsi="Papyrus"/>
          <w:sz w:val="22"/>
          <w:szCs w:val="22"/>
        </w:rPr>
        <w:t>,</w:t>
      </w:r>
    </w:p>
    <w:p w:rsidR="006F2A12" w:rsidRPr="001D5EC0" w:rsidRDefault="006F2A12" w:rsidP="00421E01">
      <w:p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ab/>
        <w:t xml:space="preserve">The Uniontown Art Club is offering a unique opportunity for you to experience the process of staging a juried exhibition and entering your art work in a juried exhibit.  A juried exhibit is an art show in which one or more judges decides which submitted works are worthy to hang in the show, then chooses a few of those pieces for further recognition and awards. For the </w:t>
      </w:r>
      <w:r w:rsidRPr="001D5EC0">
        <w:rPr>
          <w:rFonts w:ascii="Papyrus" w:hAnsi="Papyrus"/>
          <w:b/>
          <w:sz w:val="22"/>
          <w:szCs w:val="22"/>
        </w:rPr>
        <w:t>Young Artist Division</w:t>
      </w:r>
      <w:r w:rsidRPr="001D5EC0">
        <w:rPr>
          <w:rFonts w:ascii="Papyrus" w:hAnsi="Papyrus"/>
          <w:sz w:val="22"/>
          <w:szCs w:val="22"/>
        </w:rPr>
        <w:t xml:space="preserve"> one scholarship to TCC will </w:t>
      </w:r>
      <w:r>
        <w:rPr>
          <w:rFonts w:ascii="Papyrus" w:hAnsi="Papyrus"/>
          <w:sz w:val="22"/>
          <w:szCs w:val="22"/>
        </w:rPr>
        <w:t xml:space="preserve">also </w:t>
      </w:r>
      <w:r w:rsidRPr="001D5EC0">
        <w:rPr>
          <w:rFonts w:ascii="Papyrus" w:hAnsi="Papyrus"/>
          <w:sz w:val="22"/>
          <w:szCs w:val="22"/>
        </w:rPr>
        <w:t xml:space="preserve">be awarded. The </w:t>
      </w:r>
      <w:r>
        <w:rPr>
          <w:rFonts w:ascii="Papyrus" w:hAnsi="Papyrus"/>
          <w:sz w:val="22"/>
          <w:szCs w:val="22"/>
        </w:rPr>
        <w:t>UAC</w:t>
      </w:r>
      <w:r w:rsidRPr="001D5EC0">
        <w:rPr>
          <w:rFonts w:ascii="Papyrus" w:hAnsi="Papyrus"/>
          <w:sz w:val="22"/>
          <w:szCs w:val="22"/>
        </w:rPr>
        <w:t xml:space="preserve"> sponsors this yearly spring show which </w:t>
      </w:r>
      <w:r>
        <w:rPr>
          <w:rFonts w:ascii="Papyrus" w:hAnsi="Papyrus"/>
          <w:sz w:val="22"/>
          <w:szCs w:val="22"/>
        </w:rPr>
        <w:t xml:space="preserve">is </w:t>
      </w:r>
      <w:r w:rsidRPr="001D5EC0">
        <w:rPr>
          <w:rFonts w:ascii="Papyrus" w:hAnsi="Papyrus"/>
          <w:sz w:val="22"/>
          <w:szCs w:val="22"/>
        </w:rPr>
        <w:t>a large underta</w:t>
      </w:r>
      <w:r>
        <w:rPr>
          <w:rFonts w:ascii="Papyrus" w:hAnsi="Papyrus"/>
          <w:sz w:val="22"/>
          <w:szCs w:val="22"/>
        </w:rPr>
        <w:t>king that takes a team effort</w:t>
      </w:r>
      <w:r w:rsidRPr="001D5EC0">
        <w:rPr>
          <w:rFonts w:ascii="Papyrus" w:hAnsi="Papyrus"/>
          <w:sz w:val="22"/>
          <w:szCs w:val="22"/>
        </w:rPr>
        <w:t xml:space="preserve">. The </w:t>
      </w:r>
      <w:r>
        <w:rPr>
          <w:rFonts w:ascii="Papyrus" w:hAnsi="Papyrus"/>
          <w:sz w:val="22"/>
          <w:szCs w:val="22"/>
        </w:rPr>
        <w:t>UAC</w:t>
      </w:r>
      <w:r w:rsidRPr="001D5EC0">
        <w:rPr>
          <w:rFonts w:ascii="Papyrus" w:hAnsi="Papyrus"/>
          <w:sz w:val="22"/>
          <w:szCs w:val="22"/>
        </w:rPr>
        <w:t xml:space="preserve"> is offering</w:t>
      </w:r>
      <w:r>
        <w:rPr>
          <w:rFonts w:ascii="Papyrus" w:hAnsi="Papyrus"/>
          <w:sz w:val="22"/>
          <w:szCs w:val="22"/>
        </w:rPr>
        <w:t xml:space="preserve"> an </w:t>
      </w:r>
      <w:r w:rsidRPr="001D5EC0">
        <w:rPr>
          <w:rFonts w:ascii="Papyrus" w:hAnsi="Papyrus"/>
          <w:sz w:val="22"/>
          <w:szCs w:val="22"/>
        </w:rPr>
        <w:t xml:space="preserve">opportunity to aspiring artists to be involved in this process first hand.  </w:t>
      </w:r>
    </w:p>
    <w:p w:rsidR="006F2A12" w:rsidRPr="001D5EC0" w:rsidRDefault="006F2A12" w:rsidP="00421E01">
      <w:p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ab/>
        <w:t xml:space="preserve">As a member of the Uniontown Art Club, I am invited to “mentor” 3 students who are interested and able to fully participate.  Please read over the particulars carefully together and decide if you are able to fulfill the requirements, sign and </w:t>
      </w:r>
      <w:r w:rsidRPr="001D5EC0">
        <w:rPr>
          <w:rFonts w:ascii="Papyrus" w:hAnsi="Papyrus"/>
          <w:b/>
          <w:sz w:val="22"/>
          <w:szCs w:val="22"/>
        </w:rPr>
        <w:t xml:space="preserve">return to me by  </w:t>
      </w:r>
      <w:r>
        <w:rPr>
          <w:rFonts w:ascii="Papyrus" w:hAnsi="Papyrus"/>
          <w:b/>
          <w:sz w:val="22"/>
          <w:szCs w:val="22"/>
        </w:rPr>
        <w:t>March 29</w:t>
      </w:r>
      <w:r w:rsidRPr="001D5EC0">
        <w:rPr>
          <w:rFonts w:ascii="Papyrus" w:hAnsi="Papyrus"/>
          <w:b/>
          <w:sz w:val="22"/>
          <w:szCs w:val="22"/>
        </w:rPr>
        <w:t>, 2011</w:t>
      </w:r>
      <w:r w:rsidRPr="001D5EC0">
        <w:rPr>
          <w:rFonts w:ascii="Papyrus" w:hAnsi="Papyrus"/>
          <w:sz w:val="22"/>
          <w:szCs w:val="22"/>
        </w:rPr>
        <w:t>.</w:t>
      </w:r>
    </w:p>
    <w:p w:rsidR="006F2A12" w:rsidRPr="001D5EC0" w:rsidRDefault="006F2A12" w:rsidP="00F53DF6">
      <w:pPr>
        <w:numPr>
          <w:ilvl w:val="0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You may enter up to 3 works</w:t>
      </w:r>
    </w:p>
    <w:p w:rsidR="006F2A12" w:rsidRPr="001D5EC0" w:rsidRDefault="006F2A12" w:rsidP="00F53DF6">
      <w:pPr>
        <w:numPr>
          <w:ilvl w:val="0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Categories are: painting, drawing, printmaking, photography, sculpture, fibers, computer art</w:t>
      </w:r>
    </w:p>
    <w:p w:rsidR="006F2A12" w:rsidRPr="001D5EC0" w:rsidRDefault="006F2A12" w:rsidP="00F53DF6">
      <w:pPr>
        <w:numPr>
          <w:ilvl w:val="0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 xml:space="preserve">Oil or acrylic paintings should be on canvas or canvas board. Watercolors on heavy watercolor paper. I can provide these-if needed. </w:t>
      </w:r>
    </w:p>
    <w:p w:rsidR="006F2A12" w:rsidRPr="001D5EC0" w:rsidRDefault="006F2A12" w:rsidP="00F53DF6">
      <w:pPr>
        <w:numPr>
          <w:ilvl w:val="0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 xml:space="preserve">All entered work should be of the highest quality, original, well planned, and not have been </w:t>
      </w:r>
      <w:r>
        <w:rPr>
          <w:rFonts w:ascii="Papyrus" w:hAnsi="Papyrus"/>
          <w:sz w:val="22"/>
          <w:szCs w:val="22"/>
        </w:rPr>
        <w:t>honored</w:t>
      </w:r>
      <w:r w:rsidRPr="001D5EC0">
        <w:rPr>
          <w:rFonts w:ascii="Papyrus" w:hAnsi="Papyrus"/>
          <w:sz w:val="22"/>
          <w:szCs w:val="22"/>
        </w:rPr>
        <w:t xml:space="preserve"> in any other exhibitions previously. (such as Scholastic)</w:t>
      </w:r>
    </w:p>
    <w:p w:rsidR="006F2A12" w:rsidRPr="001D5EC0" w:rsidRDefault="006F2A12" w:rsidP="00F53DF6">
      <w:pPr>
        <w:numPr>
          <w:ilvl w:val="0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You will learn how to photograph the work and prepare the CD’s for submission; there is no entry fee for Young Artists-</w:t>
      </w:r>
      <w:r w:rsidRPr="001D5EC0">
        <w:rPr>
          <w:rFonts w:ascii="Papyrus" w:hAnsi="Papyrus"/>
          <w:b/>
          <w:sz w:val="22"/>
          <w:szCs w:val="22"/>
        </w:rPr>
        <w:t>Absolute deadline for all work to be finished is Wednesday, April 13.</w:t>
      </w:r>
    </w:p>
    <w:p w:rsidR="006F2A12" w:rsidRPr="001D5EC0" w:rsidRDefault="006F2A12" w:rsidP="00F53DF6">
      <w:pPr>
        <w:numPr>
          <w:ilvl w:val="0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Work that is selected by the juror (you will find out on April 30) must be properly prepared for hanging or display-all costs for matting and framing, etc. are paid for by the Uniontown Art Club. I will teach all of you how to do this.</w:t>
      </w:r>
    </w:p>
    <w:p w:rsidR="006F2A12" w:rsidRPr="001D5EC0" w:rsidRDefault="006F2A12" w:rsidP="00F53DF6">
      <w:pPr>
        <w:numPr>
          <w:ilvl w:val="0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Shadowing me is a part of the process-this means you must be available to help with one or more of the following activities-if you are not available on at least one of these dates, then you cannot participate.</w:t>
      </w:r>
    </w:p>
    <w:p w:rsidR="006F2A12" w:rsidRPr="001D5EC0" w:rsidRDefault="006F2A12" w:rsidP="00A53648">
      <w:pPr>
        <w:numPr>
          <w:ilvl w:val="1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hang(install) the show at Touchstone Center for Crafts</w:t>
      </w:r>
      <w:r>
        <w:rPr>
          <w:rFonts w:ascii="Papyrus" w:hAnsi="Papyrus"/>
          <w:sz w:val="22"/>
          <w:szCs w:val="22"/>
        </w:rPr>
        <w:t>-May 5 and 6</w:t>
      </w:r>
    </w:p>
    <w:p w:rsidR="006F2A12" w:rsidRPr="001D5EC0" w:rsidRDefault="006F2A12" w:rsidP="00A53648">
      <w:pPr>
        <w:numPr>
          <w:ilvl w:val="1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 xml:space="preserve">Help to host the Opening, which is a </w:t>
      </w:r>
      <w:r>
        <w:rPr>
          <w:rFonts w:ascii="Papyrus" w:hAnsi="Papyrus"/>
          <w:sz w:val="22"/>
          <w:szCs w:val="22"/>
        </w:rPr>
        <w:t xml:space="preserve">fun </w:t>
      </w:r>
      <w:r w:rsidRPr="001D5EC0">
        <w:rPr>
          <w:rFonts w:ascii="Papyrus" w:hAnsi="Papyrus"/>
          <w:sz w:val="22"/>
          <w:szCs w:val="22"/>
        </w:rPr>
        <w:t>party! May 7 from 5-8</w:t>
      </w:r>
    </w:p>
    <w:p w:rsidR="006F2A12" w:rsidRPr="001D5EC0" w:rsidRDefault="006F2A12" w:rsidP="00A53648">
      <w:pPr>
        <w:numPr>
          <w:ilvl w:val="1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 xml:space="preserve"> “sit” the show (that means being in the gallery to greet people) on </w:t>
      </w:r>
      <w:r w:rsidRPr="001D5EC0">
        <w:rPr>
          <w:rFonts w:ascii="Papyrus" w:hAnsi="Papyrus"/>
          <w:i/>
          <w:sz w:val="22"/>
          <w:szCs w:val="22"/>
        </w:rPr>
        <w:t>one</w:t>
      </w:r>
      <w:r w:rsidRPr="001D5EC0">
        <w:rPr>
          <w:rFonts w:ascii="Papyrus" w:hAnsi="Papyrus"/>
          <w:sz w:val="22"/>
          <w:szCs w:val="22"/>
        </w:rPr>
        <w:t xml:space="preserve"> of these dates Saturdays or Sundays, May 14, 15, or 21  </w:t>
      </w:r>
    </w:p>
    <w:p w:rsidR="006F2A12" w:rsidRPr="001D5EC0" w:rsidRDefault="006F2A12" w:rsidP="001319CF">
      <w:pPr>
        <w:numPr>
          <w:ilvl w:val="1"/>
          <w:numId w:val="1"/>
        </w:num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tear down the show, Sunday, May 22, 2011</w:t>
      </w:r>
    </w:p>
    <w:p w:rsidR="006F2A12" w:rsidRPr="001D5EC0" w:rsidRDefault="006F2A12" w:rsidP="001319CF">
      <w:pPr>
        <w:jc w:val="center"/>
        <w:rPr>
          <w:rFonts w:ascii="Papyrus" w:hAnsi="Papyrus"/>
          <w:b/>
          <w:sz w:val="22"/>
          <w:szCs w:val="22"/>
        </w:rPr>
      </w:pPr>
      <w:r w:rsidRPr="001D5EC0">
        <w:rPr>
          <w:rFonts w:ascii="Papyrus" w:hAnsi="Papyrus"/>
          <w:b/>
          <w:sz w:val="22"/>
          <w:szCs w:val="22"/>
        </w:rPr>
        <w:t xml:space="preserve">Please call or email if you have any questions 724-557-9837 </w:t>
      </w:r>
      <w:hyperlink r:id="rId5" w:history="1">
        <w:r w:rsidRPr="001D5EC0">
          <w:rPr>
            <w:rStyle w:val="Hyperlink"/>
            <w:rFonts w:ascii="Papyrus" w:hAnsi="Papyrus"/>
            <w:b/>
            <w:sz w:val="22"/>
            <w:szCs w:val="22"/>
          </w:rPr>
          <w:t>gartleyr@mail.uniontown.k12.pa.us</w:t>
        </w:r>
      </w:hyperlink>
      <w:r w:rsidRPr="001D5EC0">
        <w:rPr>
          <w:rFonts w:ascii="Papyrus" w:hAnsi="Papyrus"/>
          <w:b/>
          <w:sz w:val="22"/>
          <w:szCs w:val="22"/>
        </w:rPr>
        <w:t xml:space="preserve"> </w:t>
      </w:r>
    </w:p>
    <w:p w:rsidR="006F2A12" w:rsidRPr="001D5EC0" w:rsidRDefault="006F2A12" w:rsidP="001319CF">
      <w:pPr>
        <w:jc w:val="center"/>
        <w:rPr>
          <w:rFonts w:ascii="Papyrus" w:hAnsi="Papyrus"/>
          <w:b/>
          <w:sz w:val="22"/>
          <w:szCs w:val="22"/>
        </w:rPr>
      </w:pPr>
      <w:r w:rsidRPr="001D5EC0">
        <w:rPr>
          <w:rFonts w:ascii="Papyrus" w:hAnsi="Papyrus"/>
          <w:b/>
          <w:sz w:val="22"/>
          <w:szCs w:val="22"/>
        </w:rPr>
        <w:t>…this is truly an exciting opportunity!                       -Mrs. Gartley</w:t>
      </w:r>
    </w:p>
    <w:p w:rsidR="006F2A12" w:rsidRDefault="006F2A12" w:rsidP="00CD04AC">
      <w:p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-----------------------------------------------------------cut here---------------------------------------------------------------</w:t>
      </w:r>
    </w:p>
    <w:p w:rsidR="006F2A12" w:rsidRDefault="006F2A12" w:rsidP="00CD04AC">
      <w:p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We have read and understand what is involved for my child to be in the Uniontown Art Club Juried Show Mentoring Program and will s</w:t>
      </w:r>
      <w:r>
        <w:rPr>
          <w:rFonts w:ascii="Papyrus" w:hAnsi="Papyrus"/>
          <w:sz w:val="22"/>
          <w:szCs w:val="22"/>
        </w:rPr>
        <w:t>upport my child in this effort,</w:t>
      </w:r>
      <w:r w:rsidRPr="001D5EC0">
        <w:rPr>
          <w:rFonts w:ascii="Papyrus" w:hAnsi="Papyrus"/>
          <w:sz w:val="22"/>
          <w:szCs w:val="22"/>
        </w:rPr>
        <w:t xml:space="preserve"> by providing transportation and encouragement.</w:t>
      </w:r>
    </w:p>
    <w:p w:rsidR="006F2A12" w:rsidRDefault="006F2A12" w:rsidP="00CD04AC">
      <w:pPr>
        <w:rPr>
          <w:rFonts w:ascii="Papyrus" w:hAnsi="Papyrus"/>
          <w:sz w:val="22"/>
          <w:szCs w:val="22"/>
        </w:rPr>
      </w:pPr>
    </w:p>
    <w:p w:rsidR="006F2A12" w:rsidRDefault="006F2A12" w:rsidP="00CD04AC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____________________________is available to “shadow” on the following dates________________</w:t>
      </w:r>
    </w:p>
    <w:p w:rsidR="006F2A12" w:rsidRPr="00961293" w:rsidRDefault="006F2A12" w:rsidP="00CD04AC">
      <w:pPr>
        <w:rPr>
          <w:rFonts w:ascii="Papyrus" w:hAnsi="Papyrus"/>
          <w:sz w:val="16"/>
          <w:szCs w:val="16"/>
        </w:rPr>
      </w:pPr>
      <w:r>
        <w:rPr>
          <w:rFonts w:ascii="Papyrus" w:hAnsi="Papyrus"/>
          <w:sz w:val="22"/>
          <w:szCs w:val="22"/>
        </w:rPr>
        <w:t xml:space="preserve">              </w:t>
      </w:r>
      <w:r w:rsidRPr="00961293">
        <w:rPr>
          <w:rFonts w:ascii="Papyrus" w:hAnsi="Papyrus"/>
          <w:sz w:val="16"/>
          <w:szCs w:val="16"/>
        </w:rPr>
        <w:t xml:space="preserve">Young artist’s name                                                                                                          </w:t>
      </w:r>
      <w:r>
        <w:rPr>
          <w:rFonts w:ascii="Papyrus" w:hAnsi="Papyrus"/>
          <w:sz w:val="16"/>
          <w:szCs w:val="16"/>
        </w:rPr>
        <w:t xml:space="preserve">                                                               </w:t>
      </w:r>
      <w:r w:rsidRPr="00961293">
        <w:rPr>
          <w:rFonts w:ascii="Papyrus" w:hAnsi="Papyrus"/>
          <w:sz w:val="16"/>
          <w:szCs w:val="16"/>
        </w:rPr>
        <w:t xml:space="preserve">              see above</w:t>
      </w:r>
    </w:p>
    <w:p w:rsidR="006F2A12" w:rsidRPr="001D5EC0" w:rsidRDefault="006F2A12" w:rsidP="00CD04AC">
      <w:pPr>
        <w:rPr>
          <w:rFonts w:ascii="Papyrus" w:hAnsi="Papyrus"/>
          <w:sz w:val="22"/>
          <w:szCs w:val="22"/>
        </w:rPr>
      </w:pPr>
    </w:p>
    <w:p w:rsidR="006F2A12" w:rsidRPr="001D5EC0" w:rsidRDefault="006F2A12" w:rsidP="00CD04AC">
      <w:p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___________________________________________       ________________________________</w:t>
      </w:r>
    </w:p>
    <w:p w:rsidR="006F2A12" w:rsidRPr="001D5EC0" w:rsidRDefault="006F2A12" w:rsidP="00421E01">
      <w:pPr>
        <w:rPr>
          <w:rFonts w:ascii="Papyrus" w:hAnsi="Papyrus"/>
          <w:sz w:val="22"/>
          <w:szCs w:val="22"/>
        </w:rPr>
      </w:pPr>
      <w:r w:rsidRPr="001D5EC0">
        <w:rPr>
          <w:rFonts w:ascii="Papyrus" w:hAnsi="Papyrus"/>
          <w:sz w:val="22"/>
          <w:szCs w:val="22"/>
        </w:rPr>
        <w:t>parent signature</w:t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  <w:t>phone       email</w:t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</w:r>
      <w:r w:rsidRPr="001D5EC0">
        <w:rPr>
          <w:rFonts w:ascii="Papyrus" w:hAnsi="Papyrus"/>
          <w:sz w:val="22"/>
          <w:szCs w:val="22"/>
        </w:rPr>
        <w:tab/>
        <w:t xml:space="preserve">            </w:t>
      </w:r>
    </w:p>
    <w:sectPr w:rsidR="006F2A12" w:rsidRPr="001D5EC0" w:rsidSect="009F370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07B4"/>
    <w:multiLevelType w:val="hybridMultilevel"/>
    <w:tmpl w:val="8B84B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C2"/>
    <w:rsid w:val="0002299E"/>
    <w:rsid w:val="001319CF"/>
    <w:rsid w:val="001D5EC0"/>
    <w:rsid w:val="00215FAD"/>
    <w:rsid w:val="002D3FDC"/>
    <w:rsid w:val="00421E01"/>
    <w:rsid w:val="006069E7"/>
    <w:rsid w:val="006F2A12"/>
    <w:rsid w:val="007C14D4"/>
    <w:rsid w:val="008155C7"/>
    <w:rsid w:val="00866A25"/>
    <w:rsid w:val="00894035"/>
    <w:rsid w:val="00961293"/>
    <w:rsid w:val="0098223C"/>
    <w:rsid w:val="009F3706"/>
    <w:rsid w:val="00A53648"/>
    <w:rsid w:val="00C21741"/>
    <w:rsid w:val="00C80BC2"/>
    <w:rsid w:val="00CD04AC"/>
    <w:rsid w:val="00F4768B"/>
    <w:rsid w:val="00F5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9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tleyr@mail.uniontown.k12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513</Words>
  <Characters>2925</Characters>
  <Application>Microsoft Office Outlook</Application>
  <DocSecurity>0</DocSecurity>
  <Lines>0</Lines>
  <Paragraphs>0</Paragraphs>
  <ScaleCrop>false</ScaleCrop>
  <Company>UASD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Department-Ben Franklin School-Mrs</dc:title>
  <dc:subject/>
  <dc:creator>User</dc:creator>
  <cp:keywords/>
  <dc:description/>
  <cp:lastModifiedBy>Becky Gartley</cp:lastModifiedBy>
  <cp:revision>4</cp:revision>
  <dcterms:created xsi:type="dcterms:W3CDTF">2010-03-30T09:49:00Z</dcterms:created>
  <dcterms:modified xsi:type="dcterms:W3CDTF">2011-03-22T10:08:00Z</dcterms:modified>
</cp:coreProperties>
</file>